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80" w:rsidRDefault="003D0580" w:rsidP="007D43BF">
      <w:pPr>
        <w:pStyle w:val="BodyTex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</w:t>
      </w:r>
    </w:p>
    <w:p w:rsidR="003D0580" w:rsidRDefault="003D0580" w:rsidP="007D43BF">
      <w:pPr>
        <w:pStyle w:val="BodyTex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(název organizace)</w:t>
      </w:r>
    </w:p>
    <w:p w:rsidR="003D0580" w:rsidRDefault="003D0580" w:rsidP="007D43BF">
      <w:pPr>
        <w:pStyle w:val="BodyText"/>
        <w:rPr>
          <w:rFonts w:ascii="Calibri" w:hAnsi="Calibri"/>
          <w:i/>
          <w:sz w:val="20"/>
        </w:rPr>
      </w:pPr>
    </w:p>
    <w:p w:rsidR="003D0580" w:rsidRDefault="003D0580" w:rsidP="007D43BF">
      <w:pPr>
        <w:pStyle w:val="BodyText"/>
        <w:rPr>
          <w:rFonts w:ascii="Calibri" w:hAnsi="Calibri"/>
          <w:i/>
          <w:sz w:val="20"/>
        </w:rPr>
      </w:pPr>
    </w:p>
    <w:p w:rsidR="003D0580" w:rsidRDefault="003D0580" w:rsidP="007D43BF">
      <w:pPr>
        <w:pStyle w:val="BodyTex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</w:t>
      </w:r>
    </w:p>
    <w:p w:rsidR="003D0580" w:rsidRDefault="003D0580" w:rsidP="007D43BF">
      <w:pPr>
        <w:pStyle w:val="BodyTex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(statutární zástupce)</w:t>
      </w:r>
    </w:p>
    <w:p w:rsidR="003D0580" w:rsidRDefault="003D0580" w:rsidP="007D43BF">
      <w:pPr>
        <w:pStyle w:val="BodyText"/>
        <w:ind w:left="720"/>
        <w:outlineLvl w:val="0"/>
        <w:rPr>
          <w:rFonts w:ascii="Calibri" w:hAnsi="Calibri"/>
          <w:b w:val="0"/>
          <w:sz w:val="20"/>
        </w:rPr>
      </w:pPr>
    </w:p>
    <w:p w:rsidR="003D0580" w:rsidRDefault="003D0580" w:rsidP="007D43BF">
      <w:pPr>
        <w:pStyle w:val="BodyText"/>
        <w:ind w:left="720"/>
        <w:outlineLvl w:val="0"/>
        <w:rPr>
          <w:rFonts w:ascii="Calibri" w:hAnsi="Calibri"/>
          <w:b w:val="0"/>
          <w:sz w:val="20"/>
        </w:rPr>
      </w:pPr>
    </w:p>
    <w:p w:rsidR="003D0580" w:rsidRDefault="003D0580" w:rsidP="007D43BF">
      <w:pPr>
        <w:pStyle w:val="BodyText"/>
        <w:ind w:left="720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sz w:val="20"/>
        </w:rPr>
        <w:t xml:space="preserve">VYÚČTOVÁNÍ poskytnuté dotace v oblasti podpory:  </w:t>
      </w:r>
    </w:p>
    <w:p w:rsidR="003D0580" w:rsidRDefault="003D0580" w:rsidP="007D43BF">
      <w:pPr>
        <w:pStyle w:val="BodyText"/>
        <w:ind w:left="720"/>
        <w:jc w:val="center"/>
        <w:outlineLvl w:val="0"/>
        <w:rPr>
          <w:rFonts w:ascii="Calibri" w:hAnsi="Calibri"/>
          <w:b w:val="0"/>
          <w:sz w:val="20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9"/>
        <w:gridCol w:w="2261"/>
        <w:gridCol w:w="2522"/>
        <w:gridCol w:w="2246"/>
      </w:tblGrid>
      <w:tr w:rsidR="003D0580" w:rsidTr="00FC120D">
        <w:trPr>
          <w:trHeight w:val="461"/>
        </w:trPr>
        <w:tc>
          <w:tcPr>
            <w:tcW w:w="280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</w:p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Číslo oblasti podpory </w:t>
            </w:r>
          </w:p>
        </w:tc>
        <w:tc>
          <w:tcPr>
            <w:tcW w:w="2261" w:type="dxa"/>
          </w:tcPr>
          <w:p w:rsidR="003D0580" w:rsidRDefault="003D0580" w:rsidP="00FC120D">
            <w:pPr>
              <w:pStyle w:val="BodyText"/>
              <w:jc w:val="center"/>
              <w:rPr>
                <w:rFonts w:ascii="Calibri" w:hAnsi="Calibri"/>
                <w:b w:val="0"/>
                <w:i/>
                <w:sz w:val="20"/>
              </w:rPr>
            </w:pPr>
          </w:p>
        </w:tc>
        <w:tc>
          <w:tcPr>
            <w:tcW w:w="2522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</w:p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Číslo smlouvy</w:t>
            </w:r>
          </w:p>
        </w:tc>
        <w:tc>
          <w:tcPr>
            <w:tcW w:w="2246" w:type="dxa"/>
          </w:tcPr>
          <w:p w:rsidR="003D0580" w:rsidRDefault="003D0580" w:rsidP="00FC120D">
            <w:pPr>
              <w:pStyle w:val="BodyText"/>
              <w:jc w:val="center"/>
              <w:rPr>
                <w:rFonts w:ascii="Calibri" w:hAnsi="Calibri"/>
                <w:b w:val="0"/>
                <w:i/>
                <w:sz w:val="20"/>
              </w:rPr>
            </w:pPr>
          </w:p>
        </w:tc>
      </w:tr>
      <w:tr w:rsidR="003D0580" w:rsidTr="00FC120D">
        <w:trPr>
          <w:trHeight w:val="448"/>
        </w:trPr>
        <w:tc>
          <w:tcPr>
            <w:tcW w:w="280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</w:p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Název projektu</w:t>
            </w:r>
          </w:p>
        </w:tc>
        <w:tc>
          <w:tcPr>
            <w:tcW w:w="7029" w:type="dxa"/>
            <w:gridSpan w:val="3"/>
          </w:tcPr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</w:p>
        </w:tc>
      </w:tr>
      <w:tr w:rsidR="003D0580" w:rsidTr="00FC120D">
        <w:trPr>
          <w:trHeight w:val="231"/>
        </w:trPr>
        <w:tc>
          <w:tcPr>
            <w:tcW w:w="280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</w:p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Místo konání </w:t>
            </w:r>
          </w:p>
        </w:tc>
        <w:tc>
          <w:tcPr>
            <w:tcW w:w="2261" w:type="dxa"/>
          </w:tcPr>
          <w:p w:rsidR="003D0580" w:rsidRDefault="003D0580" w:rsidP="00FC120D">
            <w:pPr>
              <w:pStyle w:val="BodyText"/>
              <w:jc w:val="center"/>
              <w:rPr>
                <w:rFonts w:ascii="Calibri" w:hAnsi="Calibri"/>
                <w:b w:val="0"/>
                <w:i/>
                <w:sz w:val="20"/>
              </w:rPr>
            </w:pPr>
          </w:p>
          <w:p w:rsidR="003D0580" w:rsidRDefault="003D0580" w:rsidP="00FC120D">
            <w:pPr>
              <w:pStyle w:val="BodyText"/>
              <w:jc w:val="center"/>
              <w:rPr>
                <w:rFonts w:ascii="Calibri" w:hAnsi="Calibri"/>
                <w:b w:val="0"/>
                <w:i/>
                <w:sz w:val="20"/>
              </w:rPr>
            </w:pPr>
          </w:p>
        </w:tc>
        <w:tc>
          <w:tcPr>
            <w:tcW w:w="2522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</w:p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Výše poskytnuté dotace</w:t>
            </w:r>
          </w:p>
        </w:tc>
        <w:tc>
          <w:tcPr>
            <w:tcW w:w="2246" w:type="dxa"/>
          </w:tcPr>
          <w:p w:rsidR="003D0580" w:rsidRDefault="003D0580" w:rsidP="00FC120D">
            <w:pPr>
              <w:pStyle w:val="BodyText"/>
              <w:jc w:val="center"/>
              <w:rPr>
                <w:rFonts w:ascii="Calibri" w:hAnsi="Calibri"/>
                <w:b w:val="0"/>
                <w:i/>
                <w:sz w:val="20"/>
              </w:rPr>
            </w:pPr>
          </w:p>
        </w:tc>
      </w:tr>
    </w:tbl>
    <w:p w:rsidR="003D0580" w:rsidRDefault="003D0580" w:rsidP="007D43BF">
      <w:pPr>
        <w:pStyle w:val="BodyText"/>
        <w:ind w:left="720"/>
        <w:jc w:val="center"/>
        <w:rPr>
          <w:rFonts w:ascii="Calibri" w:hAnsi="Calibri"/>
          <w:b w:val="0"/>
          <w:sz w:val="20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686"/>
        <w:gridCol w:w="1559"/>
        <w:gridCol w:w="2122"/>
        <w:gridCol w:w="3646"/>
        <w:gridCol w:w="1310"/>
      </w:tblGrid>
      <w:tr w:rsidR="003D0580" w:rsidTr="00FC120D">
        <w:trPr>
          <w:trHeight w:val="574"/>
        </w:trPr>
        <w:tc>
          <w:tcPr>
            <w:tcW w:w="9892" w:type="dxa"/>
            <w:gridSpan w:val="6"/>
          </w:tcPr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Účel použití dotace (dle smlouvy)</w:t>
            </w:r>
          </w:p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</w:p>
          <w:p w:rsidR="003D0580" w:rsidRDefault="003D0580" w:rsidP="00FC120D">
            <w:pPr>
              <w:pStyle w:val="BodyText"/>
              <w:rPr>
                <w:rFonts w:ascii="Calibri" w:hAnsi="Calibri"/>
                <w:b w:val="0"/>
                <w:i/>
                <w:sz w:val="20"/>
              </w:rPr>
            </w:pPr>
          </w:p>
        </w:tc>
      </w:tr>
      <w:tr w:rsidR="003D0580" w:rsidTr="00FC120D">
        <w:trPr>
          <w:trHeight w:val="528"/>
        </w:trPr>
        <w:tc>
          <w:tcPr>
            <w:tcW w:w="566" w:type="dxa"/>
          </w:tcPr>
          <w:p w:rsidR="003D0580" w:rsidRDefault="003D0580" w:rsidP="00FC120D">
            <w:pPr>
              <w:pStyle w:val="BodyText"/>
              <w:jc w:val="center"/>
              <w:rPr>
                <w:rFonts w:ascii="Calibri" w:hAnsi="Calibri"/>
                <w:b w:val="0"/>
                <w:i/>
                <w:sz w:val="20"/>
              </w:rPr>
            </w:pPr>
          </w:p>
        </w:tc>
        <w:tc>
          <w:tcPr>
            <w:tcW w:w="686" w:type="dxa"/>
          </w:tcPr>
          <w:p w:rsidR="003D0580" w:rsidRDefault="003D0580" w:rsidP="00FC120D">
            <w:pPr>
              <w:pStyle w:val="BodyText"/>
              <w:jc w:val="center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Poř. č.</w:t>
            </w:r>
          </w:p>
        </w:tc>
        <w:tc>
          <w:tcPr>
            <w:tcW w:w="1559" w:type="dxa"/>
          </w:tcPr>
          <w:p w:rsidR="003D0580" w:rsidRDefault="003D0580" w:rsidP="00FC120D">
            <w:pPr>
              <w:pStyle w:val="BodyText"/>
              <w:jc w:val="center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Číslo účetního dokladu</w:t>
            </w:r>
          </w:p>
        </w:tc>
        <w:tc>
          <w:tcPr>
            <w:tcW w:w="2123" w:type="dxa"/>
          </w:tcPr>
          <w:p w:rsidR="003D0580" w:rsidRDefault="003D0580" w:rsidP="00FC120D">
            <w:pPr>
              <w:pStyle w:val="BodyText"/>
              <w:jc w:val="center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Datum platby</w:t>
            </w:r>
          </w:p>
        </w:tc>
        <w:tc>
          <w:tcPr>
            <w:tcW w:w="3648" w:type="dxa"/>
          </w:tcPr>
          <w:p w:rsidR="003D0580" w:rsidRDefault="003D0580" w:rsidP="00FC120D">
            <w:pPr>
              <w:pStyle w:val="BodyText"/>
              <w:jc w:val="center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Druh nákladu/výdaje – účel použití finančního prostředku</w:t>
            </w:r>
          </w:p>
        </w:tc>
        <w:tc>
          <w:tcPr>
            <w:tcW w:w="1310" w:type="dxa"/>
          </w:tcPr>
          <w:p w:rsidR="003D0580" w:rsidRDefault="003D0580" w:rsidP="00FC120D">
            <w:pPr>
              <w:pStyle w:val="BodyText"/>
              <w:jc w:val="center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Částka</w:t>
            </w:r>
          </w:p>
        </w:tc>
      </w:tr>
      <w:tr w:rsidR="003D0580" w:rsidTr="00FC120D">
        <w:trPr>
          <w:trHeight w:val="384"/>
        </w:trPr>
        <w:tc>
          <w:tcPr>
            <w:tcW w:w="566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686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123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64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3D0580" w:rsidTr="00FC120D">
        <w:trPr>
          <w:trHeight w:val="400"/>
        </w:trPr>
        <w:tc>
          <w:tcPr>
            <w:tcW w:w="566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686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123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64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3D0580" w:rsidTr="00FC120D">
        <w:trPr>
          <w:trHeight w:val="400"/>
        </w:trPr>
        <w:tc>
          <w:tcPr>
            <w:tcW w:w="566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686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123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64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3D0580" w:rsidTr="00FC120D">
        <w:trPr>
          <w:trHeight w:val="384"/>
        </w:trPr>
        <w:tc>
          <w:tcPr>
            <w:tcW w:w="57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682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123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64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3D0580" w:rsidTr="00FC120D">
        <w:trPr>
          <w:trHeight w:val="400"/>
        </w:trPr>
        <w:tc>
          <w:tcPr>
            <w:tcW w:w="57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682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123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64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3D0580" w:rsidTr="00FC120D">
        <w:trPr>
          <w:trHeight w:val="400"/>
        </w:trPr>
        <w:tc>
          <w:tcPr>
            <w:tcW w:w="57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682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123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64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3D0580" w:rsidTr="00FC120D">
        <w:trPr>
          <w:trHeight w:val="400"/>
        </w:trPr>
        <w:tc>
          <w:tcPr>
            <w:tcW w:w="57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682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123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64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3D0580" w:rsidTr="00FC120D">
        <w:trPr>
          <w:trHeight w:val="384"/>
        </w:trPr>
        <w:tc>
          <w:tcPr>
            <w:tcW w:w="57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682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123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64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3D0580" w:rsidTr="00FC120D">
        <w:trPr>
          <w:trHeight w:val="400"/>
        </w:trPr>
        <w:tc>
          <w:tcPr>
            <w:tcW w:w="57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682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123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64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3D0580" w:rsidTr="00FC120D">
        <w:trPr>
          <w:trHeight w:val="384"/>
        </w:trPr>
        <w:tc>
          <w:tcPr>
            <w:tcW w:w="57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682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123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64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3D0580" w:rsidTr="00FC120D">
        <w:trPr>
          <w:trHeight w:val="400"/>
        </w:trPr>
        <w:tc>
          <w:tcPr>
            <w:tcW w:w="57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682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123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64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</w:tbl>
    <w:p w:rsidR="003D0580" w:rsidRDefault="003D0580" w:rsidP="007D43BF">
      <w:pPr>
        <w:pStyle w:val="BodyText"/>
        <w:rPr>
          <w:rFonts w:ascii="Calibri" w:hAnsi="Calibri"/>
          <w:b w:val="0"/>
          <w:sz w:val="20"/>
        </w:rPr>
      </w:pPr>
    </w:p>
    <w:p w:rsidR="003D0580" w:rsidRDefault="003D0580" w:rsidP="007D43BF">
      <w:pPr>
        <w:pStyle w:val="BodyText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sz w:val="20"/>
        </w:rPr>
        <w:t>Na výše uvedených originálech dokladů je označení, že byly hrazeny z finančních prostředků získaných na základě Smlouvy o poskytnutí dotace č.   ……………………………… .</w:t>
      </w:r>
    </w:p>
    <w:p w:rsidR="003D0580" w:rsidRDefault="003D0580" w:rsidP="007D43BF">
      <w:pPr>
        <w:pStyle w:val="BodyText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sz w:val="20"/>
        </w:rPr>
        <w:t>Při vyúčtování dotace předložte kopie účetních dokladů, které jsou uvedeny ve vyúčtování. Kopie dokladů jsou přílohou tohoto vyúčtování.</w:t>
      </w:r>
    </w:p>
    <w:p w:rsidR="003D0580" w:rsidRDefault="003D0580" w:rsidP="007D43BF">
      <w:pPr>
        <w:pStyle w:val="BodyText"/>
        <w:rPr>
          <w:rFonts w:ascii="Calibri" w:hAnsi="Calibri"/>
          <w:sz w:val="20"/>
        </w:rPr>
      </w:pPr>
    </w:p>
    <w:p w:rsidR="003D0580" w:rsidRDefault="003D0580" w:rsidP="007D43BF">
      <w:pPr>
        <w:pStyle w:val="BodyText"/>
        <w:rPr>
          <w:rFonts w:ascii="Calibri" w:hAnsi="Calibri"/>
          <w:sz w:val="20"/>
        </w:rPr>
      </w:pPr>
    </w:p>
    <w:tbl>
      <w:tblPr>
        <w:tblW w:w="0" w:type="auto"/>
        <w:tblLook w:val="00A0"/>
      </w:tblPr>
      <w:tblGrid>
        <w:gridCol w:w="4624"/>
        <w:gridCol w:w="4664"/>
      </w:tblGrid>
      <w:tr w:rsidR="003D0580" w:rsidTr="00FC120D">
        <w:tc>
          <w:tcPr>
            <w:tcW w:w="4677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Datum:</w:t>
            </w:r>
          </w:p>
        </w:tc>
        <w:tc>
          <w:tcPr>
            <w:tcW w:w="467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 vyhotovení a správnost údajů:</w:t>
            </w:r>
          </w:p>
        </w:tc>
      </w:tr>
      <w:tr w:rsidR="003D0580" w:rsidTr="00FC120D">
        <w:tc>
          <w:tcPr>
            <w:tcW w:w="4677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……………………………………….</w:t>
            </w:r>
          </w:p>
        </w:tc>
        <w:tc>
          <w:tcPr>
            <w:tcW w:w="467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………………………………………………………………………</w:t>
            </w:r>
          </w:p>
        </w:tc>
      </w:tr>
      <w:tr w:rsidR="003D0580" w:rsidTr="00FC120D">
        <w:tc>
          <w:tcPr>
            <w:tcW w:w="4677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</w:tcPr>
          <w:p w:rsidR="003D0580" w:rsidRDefault="003D0580" w:rsidP="00FC120D">
            <w:pPr>
              <w:pStyle w:val="Body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Podpis statutárního zástupce/telefonní kontakt</w:t>
            </w:r>
          </w:p>
        </w:tc>
      </w:tr>
    </w:tbl>
    <w:p w:rsidR="003D0580" w:rsidRDefault="003D0580"/>
    <w:sectPr w:rsidR="003D0580" w:rsidSect="004006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80" w:rsidRDefault="003D0580" w:rsidP="0039764E">
      <w:r>
        <w:separator/>
      </w:r>
    </w:p>
  </w:endnote>
  <w:endnote w:type="continuationSeparator" w:id="0">
    <w:p w:rsidR="003D0580" w:rsidRDefault="003D0580" w:rsidP="0039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80" w:rsidRDefault="003D0580" w:rsidP="0039764E">
      <w:r>
        <w:separator/>
      </w:r>
    </w:p>
  </w:footnote>
  <w:footnote w:type="continuationSeparator" w:id="0">
    <w:p w:rsidR="003D0580" w:rsidRDefault="003D0580" w:rsidP="0039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80" w:rsidRDefault="003D0580">
    <w:pPr>
      <w:pStyle w:val="Header"/>
    </w:pPr>
    <w:r>
      <w:t>Příloha č. 3</w:t>
    </w:r>
  </w:p>
  <w:p w:rsidR="003D0580" w:rsidRDefault="003D05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3BF"/>
    <w:rsid w:val="001A7643"/>
    <w:rsid w:val="0039764E"/>
    <w:rsid w:val="003D0580"/>
    <w:rsid w:val="003E2C25"/>
    <w:rsid w:val="004006E7"/>
    <w:rsid w:val="00643673"/>
    <w:rsid w:val="0071123D"/>
    <w:rsid w:val="007D43BF"/>
    <w:rsid w:val="00B07058"/>
    <w:rsid w:val="00DC2751"/>
    <w:rsid w:val="00FC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D43BF"/>
    <w:pPr>
      <w:tabs>
        <w:tab w:val="left" w:pos="0"/>
        <w:tab w:val="left" w:pos="7371"/>
      </w:tabs>
    </w:pPr>
    <w:rPr>
      <w:rFonts w:ascii="Arial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3BF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3976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64E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3976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64E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39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64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celtova</dc:creator>
  <cp:keywords/>
  <dc:description/>
  <cp:lastModifiedBy>Radim Hlaváč</cp:lastModifiedBy>
  <cp:revision>2</cp:revision>
  <dcterms:created xsi:type="dcterms:W3CDTF">2016-10-05T07:19:00Z</dcterms:created>
  <dcterms:modified xsi:type="dcterms:W3CDTF">2016-10-05T07:19:00Z</dcterms:modified>
</cp:coreProperties>
</file>